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01" w:rsidRDefault="0036700E" w:rsidP="009F4501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BA285" wp14:editId="3CE68BC1">
            <wp:simplePos x="0" y="0"/>
            <wp:positionH relativeFrom="column">
              <wp:posOffset>2590165</wp:posOffset>
            </wp:positionH>
            <wp:positionV relativeFrom="paragraph">
              <wp:posOffset>-354330</wp:posOffset>
            </wp:positionV>
            <wp:extent cx="698500" cy="666750"/>
            <wp:effectExtent l="0" t="0" r="6350" b="0"/>
            <wp:wrapSquare wrapText="bothSides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9F4501" w:rsidP="009F450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УРУС-МАРТАНОВСКОГО </w:t>
      </w:r>
    </w:p>
    <w:p w:rsidR="009F4501" w:rsidRPr="008A358E" w:rsidRDefault="009F4501" w:rsidP="006E7F1A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6E7F1A" w:rsidRPr="006E7F1A" w:rsidRDefault="006E7F1A" w:rsidP="006E7F1A">
      <w:pPr>
        <w:pStyle w:val="30"/>
        <w:shd w:val="clear" w:color="auto" w:fill="auto"/>
        <w:rPr>
          <w:sz w:val="28"/>
        </w:rPr>
      </w:pPr>
      <w:r w:rsidRPr="006E7F1A">
        <w:rPr>
          <w:sz w:val="28"/>
        </w:rPr>
        <w:t>ХЬАЛХА-МАРТАН МУНИЦИПАЛЬНИ К1ОШТАН</w:t>
      </w:r>
      <w:r w:rsidRPr="006E7F1A">
        <w:rPr>
          <w:sz w:val="28"/>
        </w:rPr>
        <w:br/>
        <w:t>АДМИНИСТРАЦИ</w:t>
      </w:r>
    </w:p>
    <w:p w:rsidR="006E7F1A" w:rsidRPr="008A358E" w:rsidRDefault="006E7F1A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  <w:r w:rsidRPr="008A358E">
        <w:rPr>
          <w:b/>
          <w:sz w:val="28"/>
          <w:szCs w:val="28"/>
        </w:rPr>
        <w:t>ПОСТАНОВЛЕНИЕ</w:t>
      </w: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Pr="008A358E" w:rsidRDefault="009F4501" w:rsidP="009F4501">
      <w:pPr>
        <w:pStyle w:val="a3"/>
        <w:jc w:val="center"/>
        <w:rPr>
          <w:b/>
          <w:sz w:val="28"/>
          <w:szCs w:val="28"/>
        </w:rPr>
      </w:pPr>
    </w:p>
    <w:p w:rsidR="009F4501" w:rsidRDefault="00D70BC3" w:rsidP="009F450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26  12  </w:t>
      </w:r>
      <w:r w:rsidR="006E7F1A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6E7F1A">
        <w:rPr>
          <w:sz w:val="28"/>
          <w:szCs w:val="28"/>
        </w:rPr>
        <w:t xml:space="preserve">г.              </w:t>
      </w:r>
      <w:r w:rsidR="009F4501">
        <w:rPr>
          <w:sz w:val="28"/>
          <w:szCs w:val="28"/>
        </w:rPr>
        <w:t xml:space="preserve">                                       </w:t>
      </w:r>
      <w:r w:rsidR="00CA59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="009F4501">
        <w:rPr>
          <w:sz w:val="28"/>
          <w:szCs w:val="28"/>
        </w:rPr>
        <w:t xml:space="preserve">№ </w:t>
      </w:r>
      <w:r>
        <w:rPr>
          <w:sz w:val="28"/>
          <w:szCs w:val="28"/>
        </w:rPr>
        <w:t>89</w:t>
      </w:r>
    </w:p>
    <w:p w:rsidR="002204CF" w:rsidRDefault="00CA597D" w:rsidP="00CA597D">
      <w:pPr>
        <w:jc w:val="center"/>
        <w:rPr>
          <w:szCs w:val="28"/>
        </w:rPr>
      </w:pPr>
      <w:r>
        <w:rPr>
          <w:szCs w:val="28"/>
        </w:rPr>
        <w:t>г. Урус-Мартан</w:t>
      </w:r>
    </w:p>
    <w:p w:rsidR="00CA597D" w:rsidRDefault="00CA597D" w:rsidP="00CA597D">
      <w:pPr>
        <w:jc w:val="center"/>
      </w:pPr>
    </w:p>
    <w:p w:rsidR="00866280" w:rsidRDefault="00866280" w:rsidP="00866280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2771E">
        <w:rPr>
          <w:b/>
          <w:sz w:val="28"/>
          <w:szCs w:val="28"/>
        </w:rPr>
        <w:t xml:space="preserve">Об утверждении перечня предприятий, организаций и учреждений для трудоустройства осужденных к обязательным и исправительным работам и лиц, привлеченных к административному наказанию в виде </w:t>
      </w:r>
    </w:p>
    <w:p w:rsidR="00866280" w:rsidRDefault="00866280" w:rsidP="00866280">
      <w:pPr>
        <w:pStyle w:val="a3"/>
        <w:spacing w:line="240" w:lineRule="exact"/>
        <w:jc w:val="center"/>
        <w:rPr>
          <w:b/>
          <w:sz w:val="28"/>
          <w:szCs w:val="28"/>
        </w:rPr>
      </w:pPr>
      <w:r w:rsidRPr="0012771E">
        <w:rPr>
          <w:b/>
          <w:sz w:val="28"/>
          <w:szCs w:val="28"/>
        </w:rPr>
        <w:t>обязательных работ</w:t>
      </w:r>
    </w:p>
    <w:p w:rsidR="00866280" w:rsidRPr="008A358E" w:rsidRDefault="00866280" w:rsidP="00866280">
      <w:pPr>
        <w:pStyle w:val="a3"/>
        <w:jc w:val="center"/>
        <w:rPr>
          <w:b/>
          <w:sz w:val="28"/>
          <w:szCs w:val="28"/>
        </w:rPr>
      </w:pPr>
    </w:p>
    <w:p w:rsidR="00866280" w:rsidRPr="0012771E" w:rsidRDefault="00866280" w:rsidP="00866280">
      <w:pPr>
        <w:tabs>
          <w:tab w:val="left" w:pos="2310"/>
        </w:tabs>
        <w:ind w:firstLine="720"/>
        <w:jc w:val="both"/>
        <w:rPr>
          <w:szCs w:val="28"/>
        </w:rPr>
      </w:pPr>
      <w:r w:rsidRPr="0012771E">
        <w:rPr>
          <w:szCs w:val="28"/>
        </w:rPr>
        <w:t>В соответствии со ст. 49, ст. 50 У</w:t>
      </w:r>
      <w:r>
        <w:rPr>
          <w:szCs w:val="28"/>
        </w:rPr>
        <w:t xml:space="preserve">головного кодекса </w:t>
      </w:r>
      <w:r w:rsidRPr="0012771E">
        <w:rPr>
          <w:szCs w:val="28"/>
        </w:rPr>
        <w:t>Р</w:t>
      </w:r>
      <w:r>
        <w:rPr>
          <w:szCs w:val="28"/>
        </w:rPr>
        <w:t xml:space="preserve">оссийской </w:t>
      </w:r>
      <w:r w:rsidRPr="0012771E">
        <w:rPr>
          <w:szCs w:val="28"/>
        </w:rPr>
        <w:t>Ф</w:t>
      </w:r>
      <w:r>
        <w:rPr>
          <w:szCs w:val="28"/>
        </w:rPr>
        <w:t>едерации:</w:t>
      </w:r>
      <w:r w:rsidRPr="0012771E">
        <w:rPr>
          <w:szCs w:val="28"/>
        </w:rPr>
        <w:t xml:space="preserve"> </w:t>
      </w:r>
    </w:p>
    <w:p w:rsidR="00866280" w:rsidRPr="0012771E" w:rsidRDefault="00866280" w:rsidP="00866280">
      <w:pPr>
        <w:tabs>
          <w:tab w:val="left" w:pos="2310"/>
        </w:tabs>
        <w:ind w:firstLine="720"/>
        <w:jc w:val="both"/>
        <w:rPr>
          <w:szCs w:val="28"/>
        </w:rPr>
      </w:pPr>
      <w:r w:rsidRPr="0012771E">
        <w:rPr>
          <w:szCs w:val="28"/>
        </w:rPr>
        <w:t xml:space="preserve">1. Утвердить Перечень предприятий, организаций и учреждений Урус-Мартановского района, определенных для отбывания наказаний в виде исправительных работ на </w:t>
      </w:r>
      <w:r w:rsidR="003A02F8">
        <w:rPr>
          <w:szCs w:val="28"/>
        </w:rPr>
        <w:t>1</w:t>
      </w:r>
      <w:r w:rsidRPr="0012771E">
        <w:rPr>
          <w:szCs w:val="28"/>
        </w:rPr>
        <w:t xml:space="preserve"> полугодие 20</w:t>
      </w:r>
      <w:r>
        <w:rPr>
          <w:szCs w:val="28"/>
        </w:rPr>
        <w:t>2</w:t>
      </w:r>
      <w:r w:rsidR="003A02F8">
        <w:rPr>
          <w:szCs w:val="28"/>
        </w:rPr>
        <w:t>4</w:t>
      </w:r>
      <w:r w:rsidRPr="0012771E">
        <w:rPr>
          <w:szCs w:val="28"/>
        </w:rPr>
        <w:t xml:space="preserve"> года</w:t>
      </w:r>
      <w:r>
        <w:rPr>
          <w:szCs w:val="28"/>
        </w:rPr>
        <w:t xml:space="preserve">, согласно </w:t>
      </w:r>
      <w:r w:rsidRPr="0012771E">
        <w:rPr>
          <w:szCs w:val="28"/>
        </w:rPr>
        <w:t>приложени</w:t>
      </w:r>
      <w:r>
        <w:rPr>
          <w:szCs w:val="28"/>
        </w:rPr>
        <w:t>ю</w:t>
      </w:r>
      <w:r w:rsidRPr="0012771E">
        <w:rPr>
          <w:szCs w:val="28"/>
        </w:rPr>
        <w:t xml:space="preserve"> 1</w:t>
      </w:r>
      <w:r w:rsidR="00C02739">
        <w:rPr>
          <w:szCs w:val="28"/>
        </w:rPr>
        <w:t xml:space="preserve"> к настоящему постановлению</w:t>
      </w:r>
      <w:r w:rsidRPr="0012771E">
        <w:rPr>
          <w:szCs w:val="28"/>
        </w:rPr>
        <w:t>.</w:t>
      </w:r>
    </w:p>
    <w:p w:rsidR="00866280" w:rsidRPr="0012771E" w:rsidRDefault="00866280" w:rsidP="00866280">
      <w:pPr>
        <w:tabs>
          <w:tab w:val="left" w:pos="2310"/>
        </w:tabs>
        <w:ind w:firstLine="720"/>
        <w:jc w:val="both"/>
        <w:rPr>
          <w:szCs w:val="28"/>
        </w:rPr>
      </w:pPr>
      <w:r w:rsidRPr="0012771E">
        <w:rPr>
          <w:szCs w:val="28"/>
        </w:rPr>
        <w:t xml:space="preserve">2. Утвердить Перечень предприятий, организаций и учреждений Урус-Мартановского района, определенных для отбывания наказаний в виде обязательных работ на </w:t>
      </w:r>
      <w:r w:rsidR="003A02F8">
        <w:rPr>
          <w:szCs w:val="28"/>
        </w:rPr>
        <w:t>1</w:t>
      </w:r>
      <w:r w:rsidRPr="0012771E">
        <w:rPr>
          <w:szCs w:val="28"/>
        </w:rPr>
        <w:t xml:space="preserve"> полугодие 20</w:t>
      </w:r>
      <w:r>
        <w:rPr>
          <w:szCs w:val="28"/>
        </w:rPr>
        <w:t>2</w:t>
      </w:r>
      <w:r w:rsidR="003A02F8">
        <w:rPr>
          <w:szCs w:val="28"/>
        </w:rPr>
        <w:t>4</w:t>
      </w:r>
      <w:r w:rsidRPr="0012771E">
        <w:rPr>
          <w:szCs w:val="28"/>
        </w:rPr>
        <w:t xml:space="preserve"> года</w:t>
      </w:r>
      <w:r>
        <w:rPr>
          <w:szCs w:val="28"/>
        </w:rPr>
        <w:t xml:space="preserve">, согласно </w:t>
      </w:r>
      <w:r w:rsidRPr="0012771E">
        <w:rPr>
          <w:szCs w:val="28"/>
        </w:rPr>
        <w:t>приложени</w:t>
      </w:r>
      <w:r>
        <w:rPr>
          <w:szCs w:val="28"/>
        </w:rPr>
        <w:t>ю</w:t>
      </w:r>
      <w:r w:rsidRPr="0012771E">
        <w:rPr>
          <w:szCs w:val="28"/>
        </w:rPr>
        <w:t xml:space="preserve"> 2</w:t>
      </w:r>
      <w:r w:rsidR="00C02739">
        <w:rPr>
          <w:szCs w:val="28"/>
        </w:rPr>
        <w:t xml:space="preserve"> к настоящему постановлению</w:t>
      </w:r>
      <w:r w:rsidRPr="0012771E">
        <w:rPr>
          <w:szCs w:val="28"/>
        </w:rPr>
        <w:t>.</w:t>
      </w:r>
    </w:p>
    <w:p w:rsidR="00C862FE" w:rsidRDefault="00866280" w:rsidP="00866280">
      <w:pPr>
        <w:tabs>
          <w:tab w:val="left" w:pos="2310"/>
        </w:tabs>
        <w:ind w:firstLine="720"/>
        <w:jc w:val="both"/>
        <w:rPr>
          <w:szCs w:val="28"/>
        </w:rPr>
      </w:pPr>
      <w:r w:rsidRPr="0012771E">
        <w:rPr>
          <w:szCs w:val="28"/>
        </w:rPr>
        <w:t xml:space="preserve">3. Настоящее </w:t>
      </w:r>
      <w:r w:rsidR="00C862FE">
        <w:rPr>
          <w:szCs w:val="28"/>
        </w:rPr>
        <w:t>постановле</w:t>
      </w:r>
      <w:r>
        <w:rPr>
          <w:szCs w:val="28"/>
        </w:rPr>
        <w:t xml:space="preserve">ние </w:t>
      </w:r>
      <w:r w:rsidRPr="0012771E">
        <w:rPr>
          <w:szCs w:val="28"/>
        </w:rPr>
        <w:t>вступает в силу со дня его подписания и подлежит размещению на официальном сайте администрации Урус-Мартановского муниципального района</w:t>
      </w:r>
      <w:r w:rsidR="00C862FE">
        <w:rPr>
          <w:szCs w:val="28"/>
        </w:rPr>
        <w:t>.</w:t>
      </w:r>
      <w:r w:rsidRPr="0012771E">
        <w:rPr>
          <w:szCs w:val="28"/>
        </w:rPr>
        <w:t xml:space="preserve"> </w:t>
      </w:r>
    </w:p>
    <w:p w:rsidR="00866280" w:rsidRPr="004A422B" w:rsidRDefault="00866280" w:rsidP="00866280">
      <w:pPr>
        <w:tabs>
          <w:tab w:val="left" w:pos="2310"/>
        </w:tabs>
        <w:ind w:firstLine="720"/>
        <w:jc w:val="both"/>
        <w:rPr>
          <w:szCs w:val="28"/>
        </w:rPr>
      </w:pPr>
      <w:r w:rsidRPr="0012771E">
        <w:rPr>
          <w:szCs w:val="28"/>
        </w:rPr>
        <w:t xml:space="preserve">4. </w:t>
      </w:r>
      <w:r w:rsidRPr="006F603B">
        <w:rPr>
          <w:szCs w:val="28"/>
        </w:rPr>
        <w:t xml:space="preserve">Контроль за исполнением настоящего </w:t>
      </w:r>
      <w:r w:rsidR="00BB693E">
        <w:rPr>
          <w:szCs w:val="28"/>
        </w:rPr>
        <w:t>постановления</w:t>
      </w:r>
      <w:r w:rsidRPr="006F603B">
        <w:rPr>
          <w:szCs w:val="28"/>
        </w:rPr>
        <w:t xml:space="preserve"> возложить на заместителя Главы администрации Урус-Мартановского муниципального района </w:t>
      </w:r>
      <w:r w:rsidR="00574AEF">
        <w:rPr>
          <w:szCs w:val="28"/>
        </w:rPr>
        <w:t>Б</w:t>
      </w:r>
      <w:r w:rsidR="00CA597D">
        <w:rPr>
          <w:szCs w:val="28"/>
        </w:rPr>
        <w:t>.</w:t>
      </w:r>
      <w:proofErr w:type="gramStart"/>
      <w:r w:rsidR="00574AEF">
        <w:rPr>
          <w:szCs w:val="28"/>
        </w:rPr>
        <w:t>С-С</w:t>
      </w:r>
      <w:proofErr w:type="gramEnd"/>
      <w:r w:rsidR="00CA597D">
        <w:rPr>
          <w:szCs w:val="28"/>
        </w:rPr>
        <w:t>.</w:t>
      </w:r>
      <w:r w:rsidR="00574AEF">
        <w:rPr>
          <w:szCs w:val="28"/>
        </w:rPr>
        <w:t xml:space="preserve"> </w:t>
      </w:r>
      <w:proofErr w:type="spellStart"/>
      <w:r w:rsidR="00574AEF">
        <w:rPr>
          <w:szCs w:val="28"/>
        </w:rPr>
        <w:t>Бетербиева</w:t>
      </w:r>
      <w:proofErr w:type="spellEnd"/>
      <w:r>
        <w:rPr>
          <w:szCs w:val="28"/>
        </w:rPr>
        <w:t>.</w:t>
      </w:r>
      <w:r w:rsidRPr="006F603B">
        <w:rPr>
          <w:szCs w:val="28"/>
        </w:rPr>
        <w:t xml:space="preserve"> </w:t>
      </w:r>
    </w:p>
    <w:p w:rsidR="009F4501" w:rsidRDefault="009F4501">
      <w:pPr>
        <w:rPr>
          <w:sz w:val="24"/>
        </w:rPr>
      </w:pPr>
    </w:p>
    <w:p w:rsidR="00866280" w:rsidRDefault="00866280">
      <w:pPr>
        <w:rPr>
          <w:sz w:val="24"/>
        </w:rPr>
      </w:pPr>
    </w:p>
    <w:p w:rsidR="00866280" w:rsidRDefault="00866280">
      <w:pPr>
        <w:rPr>
          <w:sz w:val="24"/>
        </w:rPr>
      </w:pPr>
    </w:p>
    <w:p w:rsidR="00866280" w:rsidRDefault="00866280">
      <w:pPr>
        <w:rPr>
          <w:sz w:val="24"/>
        </w:rPr>
      </w:pPr>
    </w:p>
    <w:p w:rsidR="00866280" w:rsidRDefault="00866280">
      <w:pPr>
        <w:rPr>
          <w:sz w:val="24"/>
        </w:rPr>
      </w:pPr>
    </w:p>
    <w:p w:rsidR="00866280" w:rsidRDefault="00866280">
      <w:pPr>
        <w:rPr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7"/>
        <w:gridCol w:w="4803"/>
      </w:tblGrid>
      <w:tr w:rsidR="00866280" w:rsidRPr="00696D91" w:rsidTr="00A32069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280" w:rsidRPr="00696D91" w:rsidRDefault="00866280" w:rsidP="00C57DF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C57DF1">
              <w:rPr>
                <w:szCs w:val="28"/>
              </w:rPr>
              <w:t>а</w:t>
            </w:r>
            <w:r>
              <w:rPr>
                <w:szCs w:val="28"/>
              </w:rPr>
              <w:t xml:space="preserve"> администрации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280" w:rsidRPr="00696D91" w:rsidRDefault="00574AEF" w:rsidP="00574AE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C57DF1">
              <w:rPr>
                <w:szCs w:val="28"/>
              </w:rPr>
              <w:t xml:space="preserve">.А. </w:t>
            </w:r>
            <w:r>
              <w:rPr>
                <w:szCs w:val="28"/>
              </w:rPr>
              <w:t>Куцаев</w:t>
            </w:r>
          </w:p>
        </w:tc>
      </w:tr>
    </w:tbl>
    <w:p w:rsidR="009F4501" w:rsidRDefault="009F4501"/>
    <w:p w:rsidR="00F466B2" w:rsidRDefault="00F466B2"/>
    <w:p w:rsidR="00F466B2" w:rsidRDefault="00F466B2"/>
    <w:p w:rsidR="00F466B2" w:rsidRDefault="00F466B2"/>
    <w:p w:rsidR="00F466B2" w:rsidRDefault="00F466B2"/>
    <w:p w:rsidR="00F466B2" w:rsidRDefault="00F466B2">
      <w:pPr>
        <w:sectPr w:rsidR="00F466B2" w:rsidSect="007A1E6E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6456"/>
      </w:tblGrid>
      <w:tr w:rsidR="00F466B2" w:rsidRPr="005C4946" w:rsidTr="0044799A">
        <w:trPr>
          <w:trHeight w:val="1976"/>
        </w:trPr>
        <w:tc>
          <w:tcPr>
            <w:tcW w:w="8330" w:type="dxa"/>
          </w:tcPr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lastRenderedPageBreak/>
              <w:t>СОГЛАСОВАНО:</w:t>
            </w:r>
          </w:p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>Начальник Урус-Мартановско</w:t>
            </w:r>
            <w:r>
              <w:rPr>
                <w:szCs w:val="28"/>
              </w:rPr>
              <w:t>го</w:t>
            </w:r>
            <w:r w:rsidRPr="005C4946">
              <w:rPr>
                <w:szCs w:val="28"/>
              </w:rPr>
              <w:t xml:space="preserve"> </w:t>
            </w:r>
            <w:r>
              <w:rPr>
                <w:szCs w:val="28"/>
              </w:rPr>
              <w:t>МФ</w:t>
            </w:r>
          </w:p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>ФКУ УИИ УФСИН России по ЧР</w:t>
            </w:r>
          </w:p>
          <w:p w:rsidR="00F466B2" w:rsidRPr="005C4946" w:rsidRDefault="00F466B2" w:rsidP="0044799A">
            <w:pPr>
              <w:rPr>
                <w:szCs w:val="28"/>
              </w:rPr>
            </w:pPr>
            <w:r>
              <w:rPr>
                <w:szCs w:val="28"/>
              </w:rPr>
              <w:t>подполковник</w:t>
            </w:r>
            <w:r w:rsidRPr="005C4946">
              <w:rPr>
                <w:szCs w:val="28"/>
              </w:rPr>
              <w:t xml:space="preserve"> внутренней службы</w:t>
            </w:r>
          </w:p>
          <w:p w:rsidR="00F466B2" w:rsidRPr="005C4946" w:rsidRDefault="00F466B2" w:rsidP="0044799A">
            <w:pPr>
              <w:rPr>
                <w:szCs w:val="28"/>
              </w:rPr>
            </w:pPr>
          </w:p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 xml:space="preserve">________________ М.Ю. </w:t>
            </w:r>
            <w:proofErr w:type="spellStart"/>
            <w:r w:rsidRPr="005C4946">
              <w:rPr>
                <w:szCs w:val="28"/>
              </w:rPr>
              <w:t>Жабраилов</w:t>
            </w:r>
            <w:proofErr w:type="spellEnd"/>
          </w:p>
          <w:p w:rsidR="00F466B2" w:rsidRPr="005C4946" w:rsidRDefault="00F466B2" w:rsidP="0044799A">
            <w:pPr>
              <w:rPr>
                <w:szCs w:val="28"/>
                <w:highlight w:val="yellow"/>
              </w:rPr>
            </w:pPr>
            <w:r w:rsidRPr="005C4946">
              <w:rPr>
                <w:szCs w:val="28"/>
              </w:rPr>
              <w:t>«_____»_____________20</w:t>
            </w:r>
            <w:r>
              <w:rPr>
                <w:szCs w:val="28"/>
              </w:rPr>
              <w:t>23</w:t>
            </w:r>
            <w:r w:rsidRPr="005C4946">
              <w:rPr>
                <w:szCs w:val="28"/>
              </w:rPr>
              <w:t xml:space="preserve"> г.</w:t>
            </w:r>
          </w:p>
        </w:tc>
        <w:tc>
          <w:tcPr>
            <w:tcW w:w="6456" w:type="dxa"/>
          </w:tcPr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>Приложение 1</w:t>
            </w:r>
          </w:p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постановлению</w:t>
            </w:r>
            <w:r w:rsidRPr="005C4946">
              <w:rPr>
                <w:szCs w:val="28"/>
              </w:rPr>
              <w:t xml:space="preserve"> Главы администрации</w:t>
            </w:r>
          </w:p>
          <w:p w:rsidR="00F466B2" w:rsidRPr="005C4946" w:rsidRDefault="00F466B2" w:rsidP="0044799A">
            <w:pPr>
              <w:rPr>
                <w:szCs w:val="28"/>
              </w:rPr>
            </w:pPr>
            <w:r w:rsidRPr="005C4946">
              <w:rPr>
                <w:szCs w:val="28"/>
              </w:rPr>
              <w:t>Урус-Мартановского муниципального района</w:t>
            </w:r>
          </w:p>
          <w:p w:rsidR="00F466B2" w:rsidRPr="005C4946" w:rsidRDefault="00F466B2" w:rsidP="0044799A">
            <w:pPr>
              <w:rPr>
                <w:szCs w:val="28"/>
              </w:rPr>
            </w:pPr>
          </w:p>
          <w:p w:rsidR="00F466B2" w:rsidRPr="005C4946" w:rsidRDefault="00F466B2" w:rsidP="0020461D">
            <w:pPr>
              <w:rPr>
                <w:szCs w:val="28"/>
              </w:rPr>
            </w:pPr>
            <w:r w:rsidRPr="005C4946">
              <w:rPr>
                <w:szCs w:val="28"/>
              </w:rPr>
              <w:t xml:space="preserve">от </w:t>
            </w:r>
            <w:r w:rsidR="0020461D">
              <w:rPr>
                <w:szCs w:val="28"/>
              </w:rPr>
              <w:t>26.12.</w:t>
            </w:r>
            <w:r w:rsidRPr="005C4946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23 </w:t>
            </w:r>
            <w:r w:rsidRPr="005C4946">
              <w:rPr>
                <w:szCs w:val="28"/>
              </w:rPr>
              <w:t>г. №</w:t>
            </w:r>
            <w:r w:rsidR="0020461D">
              <w:rPr>
                <w:szCs w:val="28"/>
              </w:rPr>
              <w:t>89</w:t>
            </w:r>
          </w:p>
        </w:tc>
      </w:tr>
    </w:tbl>
    <w:p w:rsidR="00F466B2" w:rsidRPr="00241CB2" w:rsidRDefault="00F466B2" w:rsidP="00F466B2">
      <w:pPr>
        <w:rPr>
          <w:sz w:val="16"/>
          <w:szCs w:val="16"/>
        </w:rPr>
      </w:pPr>
    </w:p>
    <w:p w:rsidR="00F466B2" w:rsidRDefault="00F466B2" w:rsidP="00F466B2">
      <w:pPr>
        <w:jc w:val="center"/>
        <w:rPr>
          <w:b/>
          <w:szCs w:val="28"/>
        </w:rPr>
      </w:pPr>
    </w:p>
    <w:p w:rsidR="00F466B2" w:rsidRPr="005503BB" w:rsidRDefault="00F466B2" w:rsidP="00F466B2">
      <w:pPr>
        <w:jc w:val="center"/>
        <w:rPr>
          <w:b/>
          <w:szCs w:val="28"/>
        </w:rPr>
      </w:pPr>
      <w:r w:rsidRPr="005503BB">
        <w:rPr>
          <w:b/>
          <w:szCs w:val="28"/>
        </w:rPr>
        <w:t>ПЕРЕЧЕНЬ</w:t>
      </w:r>
    </w:p>
    <w:p w:rsidR="00F466B2" w:rsidRPr="005503BB" w:rsidRDefault="00F466B2" w:rsidP="00F466B2">
      <w:pPr>
        <w:jc w:val="center"/>
        <w:rPr>
          <w:b/>
          <w:szCs w:val="28"/>
        </w:rPr>
      </w:pPr>
      <w:r w:rsidRPr="005503BB">
        <w:rPr>
          <w:b/>
          <w:szCs w:val="28"/>
        </w:rPr>
        <w:t xml:space="preserve">предприятий, организаций и учреждений Урус-Мартановского района, </w:t>
      </w:r>
    </w:p>
    <w:p w:rsidR="00F466B2" w:rsidRDefault="00F466B2" w:rsidP="00F466B2">
      <w:pPr>
        <w:jc w:val="center"/>
        <w:rPr>
          <w:b/>
          <w:szCs w:val="28"/>
        </w:rPr>
      </w:pPr>
      <w:r w:rsidRPr="005503BB">
        <w:rPr>
          <w:b/>
          <w:szCs w:val="28"/>
        </w:rPr>
        <w:t>определенных для отбывания наказаний в виде исправительных работ</w:t>
      </w:r>
    </w:p>
    <w:p w:rsidR="00F466B2" w:rsidRPr="005503BB" w:rsidRDefault="00F466B2" w:rsidP="00F466B2">
      <w:pPr>
        <w:jc w:val="center"/>
        <w:rPr>
          <w:b/>
          <w:szCs w:val="28"/>
        </w:rPr>
      </w:pPr>
      <w:r>
        <w:rPr>
          <w:b/>
          <w:szCs w:val="28"/>
        </w:rPr>
        <w:t>на 1 полугодие 2024 года</w:t>
      </w:r>
    </w:p>
    <w:p w:rsidR="00F466B2" w:rsidRPr="00A71C15" w:rsidRDefault="00F466B2" w:rsidP="00F466B2">
      <w:pPr>
        <w:jc w:val="center"/>
        <w:rPr>
          <w:szCs w:val="28"/>
        </w:rPr>
      </w:pPr>
    </w:p>
    <w:tbl>
      <w:tblPr>
        <w:tblW w:w="1466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395"/>
        <w:gridCol w:w="3553"/>
        <w:gridCol w:w="4382"/>
        <w:gridCol w:w="1713"/>
      </w:tblGrid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 xml:space="preserve">№ </w:t>
            </w:r>
            <w:proofErr w:type="gramStart"/>
            <w:r w:rsidRPr="005C4946">
              <w:rPr>
                <w:b/>
                <w:szCs w:val="28"/>
              </w:rPr>
              <w:t>п</w:t>
            </w:r>
            <w:proofErr w:type="gramEnd"/>
            <w:r w:rsidRPr="005C4946">
              <w:rPr>
                <w:b/>
                <w:szCs w:val="28"/>
              </w:rPr>
              <w:t>/п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>Наименование объекта и адрес расположения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 xml:space="preserve">Контактные данные 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>руководителя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>Вид и характер общественно</w:t>
            </w:r>
          </w:p>
          <w:p w:rsidR="00F466B2" w:rsidRPr="005C4946" w:rsidRDefault="00F466B2" w:rsidP="0044799A">
            <w:pPr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 xml:space="preserve">    полезных работ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b/>
                <w:szCs w:val="28"/>
              </w:rPr>
              <w:t>Количество мест</w:t>
            </w:r>
          </w:p>
        </w:tc>
      </w:tr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F466B2" w:rsidRPr="00F57F43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F57F43">
              <w:rPr>
                <w:b/>
                <w:szCs w:val="28"/>
              </w:rPr>
              <w:t>Урус-Мартановское</w:t>
            </w:r>
            <w:proofErr w:type="spellEnd"/>
            <w:r w:rsidRPr="00F57F43">
              <w:rPr>
                <w:b/>
                <w:szCs w:val="28"/>
              </w:rPr>
              <w:t xml:space="preserve"> городское поселение:</w:t>
            </w:r>
          </w:p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 xml:space="preserve">МБУК </w:t>
            </w:r>
            <w:proofErr w:type="spellStart"/>
            <w:r w:rsidRPr="00F57F43">
              <w:rPr>
                <w:szCs w:val="28"/>
              </w:rPr>
              <w:t>им.У.Димаева</w:t>
            </w:r>
            <w:proofErr w:type="spellEnd"/>
            <w:r w:rsidRPr="00F57F43">
              <w:rPr>
                <w:szCs w:val="28"/>
              </w:rPr>
              <w:t xml:space="preserve">, ИП </w:t>
            </w:r>
            <w:proofErr w:type="spellStart"/>
            <w:r w:rsidRPr="00F57F43">
              <w:rPr>
                <w:szCs w:val="28"/>
              </w:rPr>
              <w:t>Гебаев</w:t>
            </w:r>
            <w:proofErr w:type="spellEnd"/>
            <w:r w:rsidRPr="00F57F43">
              <w:rPr>
                <w:szCs w:val="28"/>
              </w:rPr>
              <w:t xml:space="preserve"> Б.А., ИП </w:t>
            </w:r>
            <w:proofErr w:type="spellStart"/>
            <w:r w:rsidRPr="00F57F43">
              <w:rPr>
                <w:szCs w:val="28"/>
              </w:rPr>
              <w:t>Арцуев</w:t>
            </w:r>
            <w:proofErr w:type="spellEnd"/>
            <w:r w:rsidRPr="00F57F43">
              <w:rPr>
                <w:szCs w:val="28"/>
              </w:rPr>
              <w:t xml:space="preserve"> М.Ш., ИП У.Т. </w:t>
            </w:r>
            <w:proofErr w:type="spellStart"/>
            <w:r w:rsidRPr="00F57F43">
              <w:rPr>
                <w:szCs w:val="28"/>
              </w:rPr>
              <w:t>Масаев</w:t>
            </w:r>
            <w:proofErr w:type="spellEnd"/>
            <w:r w:rsidRPr="00F57F43">
              <w:rPr>
                <w:szCs w:val="28"/>
              </w:rPr>
              <w:t>, ГУДЭП Урус-Мартановского района</w:t>
            </w:r>
          </w:p>
          <w:p w:rsidR="00F466B2" w:rsidRPr="00F57F43" w:rsidRDefault="00F466B2" w:rsidP="0044799A">
            <w:pPr>
              <w:jc w:val="center"/>
              <w:rPr>
                <w:szCs w:val="28"/>
              </w:rPr>
            </w:pPr>
          </w:p>
        </w:tc>
        <w:tc>
          <w:tcPr>
            <w:tcW w:w="3553" w:type="dxa"/>
          </w:tcPr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 xml:space="preserve">мэр </w:t>
            </w:r>
            <w:proofErr w:type="spellStart"/>
            <w:r w:rsidRPr="00F57F43">
              <w:rPr>
                <w:szCs w:val="28"/>
              </w:rPr>
              <w:t>г</w:t>
            </w:r>
            <w:proofErr w:type="gramStart"/>
            <w:r w:rsidRPr="00F57F43">
              <w:rPr>
                <w:szCs w:val="28"/>
              </w:rPr>
              <w:t>.У</w:t>
            </w:r>
            <w:proofErr w:type="gramEnd"/>
            <w:r w:rsidRPr="00F57F43">
              <w:rPr>
                <w:szCs w:val="28"/>
              </w:rPr>
              <w:t>рус-Мартан</w:t>
            </w:r>
            <w:proofErr w:type="spellEnd"/>
          </w:p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 xml:space="preserve">А.А. </w:t>
            </w:r>
            <w:proofErr w:type="spellStart"/>
            <w:r w:rsidRPr="00F57F43">
              <w:rPr>
                <w:szCs w:val="28"/>
              </w:rPr>
              <w:t>Заурбеков</w:t>
            </w:r>
            <w:proofErr w:type="spellEnd"/>
          </w:p>
          <w:p w:rsidR="00F466B2" w:rsidRPr="00F57F43" w:rsidRDefault="00F466B2" w:rsidP="0044799A">
            <w:pPr>
              <w:jc w:val="center"/>
              <w:rPr>
                <w:b/>
                <w:szCs w:val="28"/>
              </w:rPr>
            </w:pPr>
            <w:r w:rsidRPr="00F57F43">
              <w:rPr>
                <w:szCs w:val="28"/>
              </w:rPr>
              <w:t>тел. 8 928-642-00-54</w:t>
            </w:r>
          </w:p>
        </w:tc>
        <w:tc>
          <w:tcPr>
            <w:tcW w:w="4382" w:type="dxa"/>
          </w:tcPr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>Летняя и зимняя уборка:</w:t>
            </w:r>
          </w:p>
          <w:p w:rsidR="00F466B2" w:rsidRPr="00F57F43" w:rsidRDefault="00F466B2" w:rsidP="0044799A">
            <w:pPr>
              <w:jc w:val="center"/>
              <w:rPr>
                <w:szCs w:val="28"/>
              </w:rPr>
            </w:pPr>
            <w:r w:rsidRPr="00F57F43">
              <w:rPr>
                <w:szCs w:val="28"/>
              </w:rPr>
              <w:t>подметание территории, сбор мусора и уборка снега, другие работы по уборке территорий, разнорабочий, кассир, сторож</w:t>
            </w:r>
          </w:p>
        </w:tc>
        <w:tc>
          <w:tcPr>
            <w:tcW w:w="1713" w:type="dxa"/>
          </w:tcPr>
          <w:p w:rsidR="00F466B2" w:rsidRPr="00F57F43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4C527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F466B2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Алхан-Юртовское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 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41755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Алхан-юртовского</w:t>
            </w:r>
            <w:proofErr w:type="spellEnd"/>
            <w:r w:rsidRPr="00541755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го поселения</w:t>
            </w:r>
          </w:p>
          <w:p w:rsidR="00F466B2" w:rsidRPr="00C35AD9" w:rsidRDefault="00F466B2" w:rsidP="0044799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глава поселения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0D2742"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Талкаев</w:t>
            </w:r>
            <w:proofErr w:type="spellEnd"/>
          </w:p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 xml:space="preserve">тел. </w:t>
            </w:r>
            <w:r w:rsidRPr="001E464E">
              <w:rPr>
                <w:szCs w:val="28"/>
              </w:rPr>
              <w:t>8 928-</w:t>
            </w:r>
            <w:r>
              <w:rPr>
                <w:szCs w:val="28"/>
              </w:rPr>
              <w:t>783</w:t>
            </w:r>
            <w:r w:rsidRPr="001E464E">
              <w:rPr>
                <w:szCs w:val="28"/>
              </w:rPr>
              <w:t>-</w:t>
            </w:r>
            <w:r>
              <w:rPr>
                <w:szCs w:val="28"/>
              </w:rPr>
              <w:t>05</w:t>
            </w:r>
            <w:r w:rsidRPr="001E464E">
              <w:rPr>
                <w:szCs w:val="28"/>
              </w:rPr>
              <w:t>-</w:t>
            </w:r>
            <w:r>
              <w:rPr>
                <w:szCs w:val="28"/>
              </w:rPr>
              <w:t>50</w:t>
            </w:r>
          </w:p>
        </w:tc>
        <w:tc>
          <w:tcPr>
            <w:tcW w:w="4382" w:type="dxa"/>
          </w:tcPr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1372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F466B2" w:rsidRPr="00365352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365352">
              <w:rPr>
                <w:b/>
                <w:szCs w:val="28"/>
              </w:rPr>
              <w:t>Гойтинское</w:t>
            </w:r>
            <w:proofErr w:type="spellEnd"/>
            <w:r w:rsidRPr="00365352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Гойтинского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365352" w:rsidRDefault="00F466B2" w:rsidP="0044799A">
            <w:pPr>
              <w:jc w:val="center"/>
              <w:rPr>
                <w:szCs w:val="28"/>
              </w:rPr>
            </w:pPr>
            <w:r w:rsidRPr="00365352">
              <w:rPr>
                <w:szCs w:val="28"/>
              </w:rPr>
              <w:t>глава поселения</w:t>
            </w:r>
          </w:p>
          <w:p w:rsidR="00F466B2" w:rsidRPr="0036535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Л.У. Юсупов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365352">
              <w:rPr>
                <w:szCs w:val="28"/>
              </w:rPr>
              <w:t>тел. 8 92</w:t>
            </w:r>
            <w:r>
              <w:rPr>
                <w:szCs w:val="28"/>
              </w:rPr>
              <w:t>8</w:t>
            </w:r>
            <w:r w:rsidRPr="00365352">
              <w:rPr>
                <w:szCs w:val="28"/>
              </w:rPr>
              <w:t>-</w:t>
            </w:r>
            <w:r>
              <w:rPr>
                <w:szCs w:val="28"/>
              </w:rPr>
              <w:t>885</w:t>
            </w:r>
            <w:r w:rsidRPr="00365352">
              <w:rPr>
                <w:szCs w:val="28"/>
              </w:rPr>
              <w:t>-</w:t>
            </w:r>
            <w:r>
              <w:rPr>
                <w:szCs w:val="28"/>
              </w:rPr>
              <w:t>70</w:t>
            </w:r>
            <w:r w:rsidRPr="00365352">
              <w:rPr>
                <w:szCs w:val="28"/>
              </w:rPr>
              <w:t>-00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1372"/>
        </w:trPr>
        <w:tc>
          <w:tcPr>
            <w:tcW w:w="617" w:type="dxa"/>
          </w:tcPr>
          <w:p w:rsidR="00F466B2" w:rsidRPr="004C527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F466B2" w:rsidRPr="004C5272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Гехинское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</w:t>
            </w:r>
          </w:p>
          <w:p w:rsidR="00F466B2" w:rsidRPr="004C5272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Гехинского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4C5272" w:rsidRDefault="00F466B2" w:rsidP="0044799A">
            <w:pPr>
              <w:jc w:val="center"/>
              <w:rPr>
                <w:szCs w:val="28"/>
              </w:rPr>
            </w:pPr>
            <w:r w:rsidRPr="004C5272">
              <w:rPr>
                <w:szCs w:val="28"/>
              </w:rPr>
              <w:t>глава поселения</w:t>
            </w:r>
          </w:p>
          <w:p w:rsidR="00F466B2" w:rsidRPr="004C5272" w:rsidRDefault="00F466B2" w:rsidP="0044799A">
            <w:pPr>
              <w:jc w:val="center"/>
              <w:rPr>
                <w:szCs w:val="28"/>
              </w:rPr>
            </w:pPr>
            <w:r w:rsidRPr="004C5272">
              <w:rPr>
                <w:szCs w:val="28"/>
              </w:rPr>
              <w:t xml:space="preserve">М.М. </w:t>
            </w:r>
            <w:proofErr w:type="spellStart"/>
            <w:r w:rsidRPr="004C5272">
              <w:rPr>
                <w:szCs w:val="28"/>
              </w:rPr>
              <w:t>Шатаханов</w:t>
            </w:r>
            <w:proofErr w:type="spellEnd"/>
          </w:p>
          <w:p w:rsidR="00F466B2" w:rsidRPr="004C5272" w:rsidRDefault="00F466B2" w:rsidP="0044799A">
            <w:pPr>
              <w:jc w:val="center"/>
              <w:rPr>
                <w:szCs w:val="28"/>
              </w:rPr>
            </w:pPr>
            <w:r w:rsidRPr="004C5272">
              <w:rPr>
                <w:szCs w:val="28"/>
              </w:rPr>
              <w:t>тел. 8 928-269-55-39</w:t>
            </w:r>
          </w:p>
        </w:tc>
        <w:tc>
          <w:tcPr>
            <w:tcW w:w="4382" w:type="dxa"/>
          </w:tcPr>
          <w:p w:rsidR="00F466B2" w:rsidRPr="004C5272" w:rsidRDefault="00F466B2" w:rsidP="0044799A">
            <w:pPr>
              <w:jc w:val="center"/>
              <w:rPr>
                <w:szCs w:val="28"/>
              </w:rPr>
            </w:pPr>
            <w:r w:rsidRPr="0093113B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4C527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953"/>
        </w:trPr>
        <w:tc>
          <w:tcPr>
            <w:tcW w:w="617" w:type="dxa"/>
          </w:tcPr>
          <w:p w:rsidR="00F466B2" w:rsidRPr="0093113B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F466B2" w:rsidRPr="00F9442F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F9442F">
              <w:rPr>
                <w:b/>
                <w:szCs w:val="28"/>
              </w:rPr>
              <w:t>Гехи-Чуйское</w:t>
            </w:r>
            <w:proofErr w:type="spellEnd"/>
            <w:r w:rsidRPr="00F9442F">
              <w:rPr>
                <w:b/>
                <w:szCs w:val="28"/>
              </w:rPr>
              <w:t xml:space="preserve"> сельское поселение:</w:t>
            </w:r>
          </w:p>
          <w:p w:rsidR="00F466B2" w:rsidRPr="00F9442F" w:rsidRDefault="00F466B2" w:rsidP="0044799A">
            <w:pPr>
              <w:jc w:val="center"/>
              <w:rPr>
                <w:b/>
                <w:szCs w:val="28"/>
              </w:rPr>
            </w:pPr>
            <w:r w:rsidRPr="00F9442F">
              <w:rPr>
                <w:szCs w:val="28"/>
              </w:rPr>
              <w:t xml:space="preserve">СДК </w:t>
            </w:r>
            <w:proofErr w:type="spellStart"/>
            <w:r w:rsidRPr="00F9442F">
              <w:rPr>
                <w:szCs w:val="28"/>
              </w:rPr>
              <w:t>с</w:t>
            </w:r>
            <w:proofErr w:type="gramStart"/>
            <w:r w:rsidRPr="00F9442F">
              <w:rPr>
                <w:szCs w:val="28"/>
              </w:rPr>
              <w:t>.Г</w:t>
            </w:r>
            <w:proofErr w:type="gramEnd"/>
            <w:r w:rsidRPr="00F9442F">
              <w:rPr>
                <w:szCs w:val="28"/>
              </w:rPr>
              <w:t>ехи</w:t>
            </w:r>
            <w:proofErr w:type="spellEnd"/>
            <w:r w:rsidRPr="00F9442F">
              <w:rPr>
                <w:szCs w:val="28"/>
              </w:rPr>
              <w:t>-Чу</w:t>
            </w:r>
          </w:p>
        </w:tc>
        <w:tc>
          <w:tcPr>
            <w:tcW w:w="3553" w:type="dxa"/>
          </w:tcPr>
          <w:p w:rsidR="00F466B2" w:rsidRPr="00F9442F" w:rsidRDefault="00F466B2" w:rsidP="0044799A">
            <w:pPr>
              <w:jc w:val="center"/>
              <w:rPr>
                <w:szCs w:val="28"/>
              </w:rPr>
            </w:pPr>
            <w:r w:rsidRPr="00F9442F">
              <w:rPr>
                <w:szCs w:val="28"/>
              </w:rPr>
              <w:t>глава поселения</w:t>
            </w:r>
          </w:p>
          <w:p w:rsidR="00F466B2" w:rsidRPr="00F9442F" w:rsidRDefault="00F466B2" w:rsidP="0044799A">
            <w:pPr>
              <w:jc w:val="center"/>
              <w:rPr>
                <w:szCs w:val="28"/>
              </w:rPr>
            </w:pPr>
            <w:proofErr w:type="gramStart"/>
            <w:r w:rsidRPr="00F9442F">
              <w:rPr>
                <w:szCs w:val="28"/>
              </w:rPr>
              <w:t>М-А</w:t>
            </w:r>
            <w:proofErr w:type="gramEnd"/>
            <w:r w:rsidRPr="00F9442F">
              <w:rPr>
                <w:szCs w:val="28"/>
              </w:rPr>
              <w:t>.Т. Джабраилова</w:t>
            </w:r>
          </w:p>
          <w:p w:rsidR="00F466B2" w:rsidRPr="00F9442F" w:rsidRDefault="00F466B2" w:rsidP="0044799A">
            <w:pPr>
              <w:jc w:val="center"/>
              <w:rPr>
                <w:szCs w:val="28"/>
              </w:rPr>
            </w:pPr>
            <w:r w:rsidRPr="00F9442F">
              <w:rPr>
                <w:szCs w:val="28"/>
              </w:rPr>
              <w:t>тел. 8 928-898-60-31</w:t>
            </w:r>
          </w:p>
        </w:tc>
        <w:tc>
          <w:tcPr>
            <w:tcW w:w="4382" w:type="dxa"/>
          </w:tcPr>
          <w:p w:rsidR="00F466B2" w:rsidRPr="00F9442F" w:rsidRDefault="00F466B2" w:rsidP="0044799A">
            <w:pPr>
              <w:jc w:val="center"/>
              <w:rPr>
                <w:szCs w:val="28"/>
              </w:rPr>
            </w:pPr>
            <w:r w:rsidRPr="00F9442F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F9442F" w:rsidRDefault="00F466B2" w:rsidP="0044799A">
            <w:pPr>
              <w:jc w:val="center"/>
              <w:rPr>
                <w:szCs w:val="28"/>
              </w:rPr>
            </w:pPr>
            <w:r w:rsidRPr="00F9442F"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Шалажинское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Шалажинского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  <w:r w:rsidRPr="005C4946">
              <w:rPr>
                <w:b/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глава поселения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 xml:space="preserve">С.Д. </w:t>
            </w:r>
            <w:proofErr w:type="spellStart"/>
            <w:r w:rsidRPr="005C4946">
              <w:rPr>
                <w:szCs w:val="28"/>
              </w:rPr>
              <w:t>Магамадов</w:t>
            </w:r>
            <w:proofErr w:type="spellEnd"/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тел. 8 928-004-34-84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4C5272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F466B2" w:rsidRPr="005C4946" w:rsidTr="0044799A">
        <w:trPr>
          <w:trHeight w:val="150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Гойское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Гойского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5C4946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5C4946">
              <w:rPr>
                <w:szCs w:val="28"/>
              </w:rPr>
              <w:t xml:space="preserve"> поселения</w:t>
            </w:r>
          </w:p>
          <w:p w:rsidR="00F466B2" w:rsidRPr="001E464E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Ш.Л-А. </w:t>
            </w:r>
            <w:proofErr w:type="spellStart"/>
            <w:r>
              <w:rPr>
                <w:szCs w:val="28"/>
              </w:rPr>
              <w:t>Дадаев</w:t>
            </w:r>
            <w:proofErr w:type="spellEnd"/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1E464E">
              <w:rPr>
                <w:szCs w:val="28"/>
              </w:rPr>
              <w:t>тел. 8 92</w:t>
            </w:r>
            <w:r>
              <w:rPr>
                <w:szCs w:val="28"/>
              </w:rPr>
              <w:t>9</w:t>
            </w:r>
            <w:r w:rsidRPr="001E464E">
              <w:rPr>
                <w:szCs w:val="28"/>
              </w:rPr>
              <w:t>-</w:t>
            </w:r>
            <w:r>
              <w:rPr>
                <w:szCs w:val="28"/>
              </w:rPr>
              <w:t>891</w:t>
            </w:r>
            <w:r w:rsidRPr="001E464E">
              <w:rPr>
                <w:szCs w:val="28"/>
              </w:rPr>
              <w:t>-</w:t>
            </w:r>
            <w:r>
              <w:rPr>
                <w:szCs w:val="28"/>
              </w:rPr>
              <w:t>01</w:t>
            </w:r>
            <w:r w:rsidRPr="001E464E">
              <w:rPr>
                <w:szCs w:val="28"/>
              </w:rPr>
              <w:t>-</w:t>
            </w:r>
            <w:r>
              <w:rPr>
                <w:szCs w:val="28"/>
              </w:rPr>
              <w:t>49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36535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F466B2" w:rsidRPr="00365352" w:rsidRDefault="00F466B2" w:rsidP="0044799A">
            <w:pPr>
              <w:jc w:val="center"/>
              <w:rPr>
                <w:b/>
                <w:szCs w:val="28"/>
              </w:rPr>
            </w:pPr>
            <w:r w:rsidRPr="00365352">
              <w:rPr>
                <w:b/>
                <w:szCs w:val="28"/>
              </w:rPr>
              <w:t>Гой-</w:t>
            </w:r>
            <w:proofErr w:type="spellStart"/>
            <w:r w:rsidRPr="00365352">
              <w:rPr>
                <w:b/>
                <w:szCs w:val="28"/>
              </w:rPr>
              <w:t>Чуйское</w:t>
            </w:r>
            <w:proofErr w:type="spellEnd"/>
            <w:r w:rsidRPr="00365352">
              <w:rPr>
                <w:b/>
                <w:szCs w:val="28"/>
              </w:rPr>
              <w:t xml:space="preserve"> сельское поселение:</w:t>
            </w:r>
          </w:p>
          <w:p w:rsidR="00F466B2" w:rsidRPr="00365352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ООО «ХАРАЧО»</w:t>
            </w:r>
          </w:p>
        </w:tc>
        <w:tc>
          <w:tcPr>
            <w:tcW w:w="3553" w:type="dxa"/>
          </w:tcPr>
          <w:p w:rsidR="00F466B2" w:rsidRPr="0036535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365352">
              <w:rPr>
                <w:szCs w:val="28"/>
              </w:rPr>
              <w:t xml:space="preserve"> поселения</w:t>
            </w:r>
          </w:p>
          <w:p w:rsidR="00F466B2" w:rsidRPr="00E63635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E63635">
              <w:rPr>
                <w:szCs w:val="28"/>
              </w:rPr>
              <w:t>.</w:t>
            </w:r>
            <w:r>
              <w:rPr>
                <w:szCs w:val="28"/>
              </w:rPr>
              <w:t>О.</w:t>
            </w:r>
            <w:r w:rsidRPr="00E63635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Исраилов</w:t>
            </w:r>
            <w:proofErr w:type="spellEnd"/>
          </w:p>
          <w:p w:rsidR="00F466B2" w:rsidRPr="00365352" w:rsidRDefault="00F466B2" w:rsidP="0044799A">
            <w:pPr>
              <w:jc w:val="center"/>
              <w:rPr>
                <w:szCs w:val="28"/>
              </w:rPr>
            </w:pPr>
            <w:r w:rsidRPr="00365352">
              <w:rPr>
                <w:szCs w:val="28"/>
              </w:rPr>
              <w:t xml:space="preserve">тел. </w:t>
            </w:r>
            <w:r w:rsidRPr="00E63635">
              <w:rPr>
                <w:szCs w:val="28"/>
              </w:rPr>
              <w:t xml:space="preserve">8 </w:t>
            </w:r>
            <w:r>
              <w:rPr>
                <w:szCs w:val="28"/>
              </w:rPr>
              <w:t>938</w:t>
            </w:r>
            <w:r w:rsidRPr="00E63635">
              <w:rPr>
                <w:szCs w:val="28"/>
              </w:rPr>
              <w:t>-</w:t>
            </w:r>
            <w:r>
              <w:rPr>
                <w:szCs w:val="28"/>
              </w:rPr>
              <w:t>018</w:t>
            </w:r>
            <w:r w:rsidRPr="00E63635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  <w:r w:rsidRPr="00E63635">
              <w:rPr>
                <w:szCs w:val="28"/>
              </w:rPr>
              <w:t>-</w:t>
            </w:r>
            <w:r>
              <w:rPr>
                <w:szCs w:val="28"/>
              </w:rPr>
              <w:t>41</w:t>
            </w:r>
          </w:p>
        </w:tc>
        <w:tc>
          <w:tcPr>
            <w:tcW w:w="4382" w:type="dxa"/>
          </w:tcPr>
          <w:p w:rsidR="00F466B2" w:rsidRPr="00365352" w:rsidRDefault="00F466B2" w:rsidP="0044799A">
            <w:pPr>
              <w:jc w:val="center"/>
              <w:rPr>
                <w:szCs w:val="28"/>
              </w:rPr>
            </w:pPr>
            <w:r w:rsidRPr="00365352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365352" w:rsidRDefault="00F466B2" w:rsidP="0044799A">
            <w:pPr>
              <w:jc w:val="center"/>
              <w:rPr>
                <w:szCs w:val="28"/>
              </w:rPr>
            </w:pPr>
            <w:r w:rsidRPr="00365352"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779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Алхазуровское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Алхазуровского</w:t>
            </w:r>
            <w:proofErr w:type="spellEnd"/>
            <w:r w:rsidRPr="005C494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4B15C7" w:rsidRDefault="00F466B2" w:rsidP="0044799A">
            <w:pPr>
              <w:jc w:val="center"/>
              <w:rPr>
                <w:szCs w:val="28"/>
              </w:rPr>
            </w:pPr>
            <w:r w:rsidRPr="004B15C7">
              <w:rPr>
                <w:szCs w:val="28"/>
              </w:rPr>
              <w:t>глава поселения</w:t>
            </w:r>
          </w:p>
          <w:p w:rsidR="00F466B2" w:rsidRPr="004B15C7" w:rsidRDefault="00F466B2" w:rsidP="0044799A">
            <w:pPr>
              <w:jc w:val="center"/>
              <w:rPr>
                <w:szCs w:val="28"/>
              </w:rPr>
            </w:pPr>
            <w:r w:rsidRPr="004B15C7">
              <w:rPr>
                <w:szCs w:val="28"/>
              </w:rPr>
              <w:t xml:space="preserve">А.Ш. </w:t>
            </w:r>
            <w:proofErr w:type="spellStart"/>
            <w:r w:rsidRPr="004B15C7">
              <w:rPr>
                <w:szCs w:val="28"/>
              </w:rPr>
              <w:t>Амхадов</w:t>
            </w:r>
            <w:proofErr w:type="spellEnd"/>
          </w:p>
          <w:p w:rsidR="00F466B2" w:rsidRPr="004B15C7" w:rsidRDefault="00F466B2" w:rsidP="0044799A">
            <w:pPr>
              <w:jc w:val="center"/>
              <w:rPr>
                <w:szCs w:val="28"/>
                <w:highlight w:val="yellow"/>
              </w:rPr>
            </w:pPr>
            <w:r w:rsidRPr="004B15C7">
              <w:rPr>
                <w:szCs w:val="28"/>
              </w:rPr>
              <w:t>тел. 8 928-898-92-34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1397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Мартан-Чуйское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Мартан</w:t>
            </w:r>
            <w:proofErr w:type="spellEnd"/>
            <w:r>
              <w:rPr>
                <w:szCs w:val="28"/>
              </w:rPr>
              <w:t>-Чуйского</w:t>
            </w:r>
            <w:r w:rsidRPr="005C494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глава поселения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А.М. </w:t>
            </w:r>
            <w:proofErr w:type="spellStart"/>
            <w:r>
              <w:rPr>
                <w:szCs w:val="28"/>
              </w:rPr>
              <w:t>Атаев</w:t>
            </w:r>
            <w:proofErr w:type="spellEnd"/>
          </w:p>
          <w:p w:rsidR="00F466B2" w:rsidRPr="001E464E" w:rsidRDefault="00F466B2" w:rsidP="0044799A">
            <w:pPr>
              <w:jc w:val="center"/>
              <w:rPr>
                <w:szCs w:val="28"/>
              </w:rPr>
            </w:pPr>
            <w:r w:rsidRPr="001E464E">
              <w:rPr>
                <w:szCs w:val="28"/>
              </w:rPr>
              <w:t xml:space="preserve">тел. </w:t>
            </w:r>
            <w:r w:rsidRPr="005C4946">
              <w:rPr>
                <w:szCs w:val="28"/>
              </w:rPr>
              <w:t>8 9</w:t>
            </w:r>
            <w:r>
              <w:rPr>
                <w:szCs w:val="28"/>
              </w:rPr>
              <w:t>62</w:t>
            </w:r>
            <w:r w:rsidRPr="005C4946">
              <w:rPr>
                <w:szCs w:val="28"/>
              </w:rPr>
              <w:t>-</w:t>
            </w:r>
            <w:r>
              <w:rPr>
                <w:szCs w:val="28"/>
              </w:rPr>
              <w:t>929-78-78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1432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395" w:type="dxa"/>
          </w:tcPr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proofErr w:type="spellStart"/>
            <w:r w:rsidRPr="005C4946">
              <w:rPr>
                <w:b/>
                <w:szCs w:val="28"/>
              </w:rPr>
              <w:t>Рошни-Чуйское</w:t>
            </w:r>
            <w:proofErr w:type="spellEnd"/>
            <w:r w:rsidRPr="005C4946">
              <w:rPr>
                <w:b/>
                <w:szCs w:val="28"/>
              </w:rPr>
              <w:t xml:space="preserve"> сельское поселение:</w:t>
            </w:r>
          </w:p>
          <w:p w:rsidR="00F466B2" w:rsidRPr="005C4946" w:rsidRDefault="00F466B2" w:rsidP="0044799A">
            <w:pPr>
              <w:jc w:val="center"/>
              <w:rPr>
                <w:b/>
                <w:szCs w:val="28"/>
              </w:rPr>
            </w:pPr>
            <w:r w:rsidRPr="005C4946">
              <w:rPr>
                <w:szCs w:val="28"/>
              </w:rPr>
              <w:t xml:space="preserve">администрация </w:t>
            </w:r>
            <w:proofErr w:type="spellStart"/>
            <w:r w:rsidRPr="005C4946">
              <w:rPr>
                <w:szCs w:val="28"/>
              </w:rPr>
              <w:t>Рошни</w:t>
            </w:r>
            <w:proofErr w:type="spellEnd"/>
            <w:r w:rsidRPr="005C4946">
              <w:rPr>
                <w:szCs w:val="28"/>
              </w:rPr>
              <w:t>-Чуйского сельского поселения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глава поселения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Х.М. Исаков</w:t>
            </w:r>
          </w:p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тел. 8 928-787-19-58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1076"/>
        </w:trPr>
        <w:tc>
          <w:tcPr>
            <w:tcW w:w="617" w:type="dxa"/>
          </w:tcPr>
          <w:p w:rsidR="00F466B2" w:rsidRPr="003234B5" w:rsidRDefault="00F466B2" w:rsidP="0044799A">
            <w:pPr>
              <w:jc w:val="center"/>
              <w:rPr>
                <w:szCs w:val="28"/>
                <w:highlight w:val="yellow"/>
              </w:rPr>
            </w:pPr>
            <w:r w:rsidRPr="00C35AD9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F466B2" w:rsidRPr="00C35AD9" w:rsidRDefault="00F466B2" w:rsidP="0044799A">
            <w:pPr>
              <w:jc w:val="center"/>
              <w:rPr>
                <w:b/>
                <w:szCs w:val="28"/>
              </w:rPr>
            </w:pPr>
            <w:r w:rsidRPr="00C35AD9">
              <w:rPr>
                <w:b/>
                <w:szCs w:val="28"/>
              </w:rPr>
              <w:t>Танги-</w:t>
            </w:r>
            <w:proofErr w:type="spellStart"/>
            <w:r w:rsidRPr="00C35AD9">
              <w:rPr>
                <w:b/>
                <w:szCs w:val="28"/>
              </w:rPr>
              <w:t>Чуйское</w:t>
            </w:r>
            <w:proofErr w:type="spellEnd"/>
            <w:r w:rsidRPr="00C35AD9">
              <w:rPr>
                <w:b/>
                <w:szCs w:val="28"/>
              </w:rPr>
              <w:t xml:space="preserve"> сельское поселение:</w:t>
            </w:r>
          </w:p>
          <w:p w:rsidR="00F466B2" w:rsidRPr="00205073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05073">
              <w:rPr>
                <w:szCs w:val="28"/>
              </w:rPr>
              <w:t xml:space="preserve">дминистрация </w:t>
            </w:r>
            <w:proofErr w:type="gramStart"/>
            <w:r w:rsidRPr="00205073">
              <w:rPr>
                <w:szCs w:val="28"/>
              </w:rPr>
              <w:t>Танги-Чуйского</w:t>
            </w:r>
            <w:proofErr w:type="gramEnd"/>
            <w:r w:rsidRPr="00205073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553" w:type="dxa"/>
          </w:tcPr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C35AD9">
              <w:rPr>
                <w:szCs w:val="28"/>
              </w:rPr>
              <w:t>глава поселения</w:t>
            </w:r>
          </w:p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C35AD9">
              <w:rPr>
                <w:szCs w:val="28"/>
              </w:rPr>
              <w:t xml:space="preserve">А.А. </w:t>
            </w:r>
            <w:proofErr w:type="spellStart"/>
            <w:r w:rsidRPr="00C35AD9">
              <w:rPr>
                <w:szCs w:val="28"/>
              </w:rPr>
              <w:t>Гарсиева</w:t>
            </w:r>
            <w:proofErr w:type="spellEnd"/>
          </w:p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C35AD9">
              <w:rPr>
                <w:szCs w:val="28"/>
              </w:rPr>
              <w:t>тел. 8 928-788-55-00</w:t>
            </w:r>
          </w:p>
        </w:tc>
        <w:tc>
          <w:tcPr>
            <w:tcW w:w="4382" w:type="dxa"/>
          </w:tcPr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C35AD9">
              <w:rPr>
                <w:szCs w:val="28"/>
              </w:rPr>
              <w:t xml:space="preserve"> разнорабочий</w:t>
            </w:r>
          </w:p>
        </w:tc>
        <w:tc>
          <w:tcPr>
            <w:tcW w:w="1713" w:type="dxa"/>
          </w:tcPr>
          <w:p w:rsidR="00F466B2" w:rsidRPr="00C35AD9" w:rsidRDefault="00F466B2" w:rsidP="0044799A">
            <w:pPr>
              <w:jc w:val="center"/>
              <w:rPr>
                <w:szCs w:val="28"/>
              </w:rPr>
            </w:pPr>
            <w:r w:rsidRPr="00C35AD9">
              <w:rPr>
                <w:szCs w:val="28"/>
              </w:rPr>
              <w:t>1</w:t>
            </w:r>
          </w:p>
        </w:tc>
      </w:tr>
      <w:tr w:rsidR="00F466B2" w:rsidRPr="005C4946" w:rsidTr="0044799A">
        <w:trPr>
          <w:trHeight w:val="510"/>
        </w:trPr>
        <w:tc>
          <w:tcPr>
            <w:tcW w:w="617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95" w:type="dxa"/>
          </w:tcPr>
          <w:p w:rsidR="00F466B2" w:rsidRDefault="00F466B2" w:rsidP="0044799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Старо-</w:t>
            </w:r>
            <w:proofErr w:type="spellStart"/>
            <w:r>
              <w:rPr>
                <w:b/>
                <w:szCs w:val="28"/>
              </w:rPr>
              <w:t>Атагинское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F466B2" w:rsidRPr="006013B8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6013B8">
              <w:rPr>
                <w:szCs w:val="28"/>
              </w:rPr>
              <w:t>дминистрация</w:t>
            </w:r>
            <w:r>
              <w:rPr>
                <w:szCs w:val="28"/>
              </w:rPr>
              <w:t xml:space="preserve"> </w:t>
            </w:r>
            <w:r w:rsidRPr="006013B8">
              <w:rPr>
                <w:szCs w:val="28"/>
              </w:rPr>
              <w:t>Старо-</w:t>
            </w:r>
            <w:proofErr w:type="spellStart"/>
            <w:r w:rsidRPr="006013B8">
              <w:rPr>
                <w:szCs w:val="28"/>
              </w:rPr>
              <w:t>Атагинско</w:t>
            </w:r>
            <w:r>
              <w:rPr>
                <w:szCs w:val="28"/>
              </w:rPr>
              <w:t>го</w:t>
            </w:r>
            <w:proofErr w:type="spellEnd"/>
            <w:r w:rsidRPr="006013B8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го</w:t>
            </w:r>
            <w:r w:rsidRPr="006013B8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6013B8">
              <w:rPr>
                <w:szCs w:val="28"/>
              </w:rPr>
              <w:t xml:space="preserve"> </w:t>
            </w:r>
          </w:p>
        </w:tc>
        <w:tc>
          <w:tcPr>
            <w:tcW w:w="355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5C4946">
              <w:rPr>
                <w:szCs w:val="28"/>
              </w:rPr>
              <w:t xml:space="preserve"> поселения</w:t>
            </w:r>
          </w:p>
          <w:p w:rsidR="00F466B2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А.Ш. </w:t>
            </w:r>
            <w:proofErr w:type="spellStart"/>
            <w:r>
              <w:rPr>
                <w:szCs w:val="28"/>
              </w:rPr>
              <w:t>Пацагов</w:t>
            </w:r>
            <w:proofErr w:type="spellEnd"/>
          </w:p>
          <w:p w:rsidR="00F466B2" w:rsidRPr="006013B8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тел. 8 964-062-84-28</w:t>
            </w:r>
          </w:p>
        </w:tc>
        <w:tc>
          <w:tcPr>
            <w:tcW w:w="4382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 w:rsidRPr="005C4946">
              <w:rPr>
                <w:szCs w:val="28"/>
              </w:rPr>
              <w:t>разнорабочий</w:t>
            </w:r>
          </w:p>
        </w:tc>
        <w:tc>
          <w:tcPr>
            <w:tcW w:w="1713" w:type="dxa"/>
          </w:tcPr>
          <w:p w:rsidR="00F466B2" w:rsidRPr="005C4946" w:rsidRDefault="00F466B2" w:rsidP="004479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F466B2" w:rsidRPr="00A71C15" w:rsidRDefault="00F466B2" w:rsidP="00F466B2">
      <w:pPr>
        <w:rPr>
          <w:szCs w:val="28"/>
        </w:rPr>
      </w:pPr>
    </w:p>
    <w:p w:rsidR="00F466B2" w:rsidRPr="00A71C15" w:rsidRDefault="00F466B2" w:rsidP="00F466B2">
      <w:pPr>
        <w:jc w:val="center"/>
        <w:rPr>
          <w:szCs w:val="28"/>
        </w:rPr>
      </w:pPr>
    </w:p>
    <w:p w:rsidR="00F466B2" w:rsidRDefault="00F466B2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p w:rsidR="008E177F" w:rsidRDefault="008E177F"/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6456"/>
      </w:tblGrid>
      <w:tr w:rsidR="008E177F" w:rsidTr="008E177F">
        <w:trPr>
          <w:trHeight w:val="1976"/>
        </w:trPr>
        <w:tc>
          <w:tcPr>
            <w:tcW w:w="8330" w:type="dxa"/>
          </w:tcPr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СОГЛАСОВАНО:</w:t>
            </w: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Начальник Урус-Мартановского МФ</w:t>
            </w: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ФКУ УИИ УФСИН России по ЧР</w:t>
            </w: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подполковник внутренней службы</w:t>
            </w:r>
          </w:p>
          <w:p w:rsidR="008E177F" w:rsidRDefault="008E177F">
            <w:pPr>
              <w:rPr>
                <w:szCs w:val="28"/>
              </w:rPr>
            </w:pP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 xml:space="preserve">________________ М.Ю. </w:t>
            </w:r>
            <w:proofErr w:type="spellStart"/>
            <w:r>
              <w:rPr>
                <w:szCs w:val="28"/>
              </w:rPr>
              <w:t>Жабраилов</w:t>
            </w:r>
            <w:proofErr w:type="spellEnd"/>
          </w:p>
          <w:p w:rsidR="008E177F" w:rsidRDefault="008E177F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«_____»_____________2023 г.</w:t>
            </w:r>
          </w:p>
        </w:tc>
        <w:tc>
          <w:tcPr>
            <w:tcW w:w="6456" w:type="dxa"/>
          </w:tcPr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к постановлению Главы администрации</w:t>
            </w:r>
          </w:p>
          <w:p w:rsidR="008E177F" w:rsidRDefault="008E177F">
            <w:pPr>
              <w:rPr>
                <w:szCs w:val="28"/>
              </w:rPr>
            </w:pPr>
            <w:r>
              <w:rPr>
                <w:szCs w:val="28"/>
              </w:rPr>
              <w:t>Урус-Мартановского муниципального района</w:t>
            </w:r>
          </w:p>
          <w:p w:rsidR="008E177F" w:rsidRDefault="008E177F">
            <w:pPr>
              <w:rPr>
                <w:szCs w:val="28"/>
              </w:rPr>
            </w:pPr>
          </w:p>
          <w:p w:rsidR="008E177F" w:rsidRDefault="008E177F" w:rsidP="0020461D">
            <w:pPr>
              <w:rPr>
                <w:rFonts w:cs="Times New Roman"/>
                <w:szCs w:val="28"/>
              </w:rPr>
            </w:pPr>
            <w:r>
              <w:rPr>
                <w:szCs w:val="28"/>
              </w:rPr>
              <w:t>от</w:t>
            </w:r>
            <w:r w:rsidR="0020461D">
              <w:rPr>
                <w:szCs w:val="28"/>
              </w:rPr>
              <w:t>26.12.</w:t>
            </w:r>
            <w:r>
              <w:rPr>
                <w:szCs w:val="28"/>
              </w:rPr>
              <w:t xml:space="preserve"> 2023 г. №</w:t>
            </w:r>
            <w:r w:rsidR="0020461D">
              <w:rPr>
                <w:szCs w:val="28"/>
              </w:rPr>
              <w:t>89</w:t>
            </w:r>
            <w:bookmarkStart w:id="0" w:name="_GoBack"/>
            <w:bookmarkEnd w:id="0"/>
          </w:p>
        </w:tc>
      </w:tr>
    </w:tbl>
    <w:p w:rsidR="008E177F" w:rsidRDefault="008E177F" w:rsidP="008E177F">
      <w:pPr>
        <w:rPr>
          <w:sz w:val="16"/>
          <w:szCs w:val="16"/>
        </w:rPr>
      </w:pPr>
    </w:p>
    <w:p w:rsidR="008E177F" w:rsidRDefault="008E177F" w:rsidP="008E177F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E177F" w:rsidRDefault="008E177F" w:rsidP="008E177F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предприятий, организаций и учреждений Урус-Мартановского района, </w:t>
      </w:r>
    </w:p>
    <w:p w:rsidR="008E177F" w:rsidRDefault="008E177F" w:rsidP="008E177F">
      <w:pPr>
        <w:jc w:val="center"/>
        <w:rPr>
          <w:b/>
          <w:szCs w:val="28"/>
        </w:rPr>
      </w:pPr>
      <w:r>
        <w:rPr>
          <w:b/>
          <w:szCs w:val="28"/>
        </w:rPr>
        <w:t>определенных для отбывания наказаний в виде обязательных работ</w:t>
      </w:r>
    </w:p>
    <w:p w:rsidR="008E177F" w:rsidRDefault="008E177F" w:rsidP="008E177F">
      <w:pPr>
        <w:jc w:val="center"/>
        <w:rPr>
          <w:b/>
          <w:szCs w:val="28"/>
        </w:rPr>
      </w:pPr>
      <w:r>
        <w:rPr>
          <w:b/>
          <w:szCs w:val="28"/>
        </w:rPr>
        <w:t>на 1 полугодие 2024 года</w:t>
      </w:r>
    </w:p>
    <w:p w:rsidR="008E177F" w:rsidRDefault="008E177F" w:rsidP="008E177F">
      <w:pPr>
        <w:jc w:val="center"/>
        <w:rPr>
          <w:sz w:val="16"/>
          <w:szCs w:val="16"/>
        </w:rPr>
      </w:pPr>
    </w:p>
    <w:tbl>
      <w:tblPr>
        <w:tblW w:w="14660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62"/>
        <w:gridCol w:w="3260"/>
        <w:gridCol w:w="4507"/>
        <w:gridCol w:w="2014"/>
      </w:tblGrid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Наименование объекта и адрес расположения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Контактные данные 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руководителя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Вид и характер общественно полезных работ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b/>
                <w:szCs w:val="28"/>
              </w:rPr>
              <w:t>Количество мест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Мэрия г. Урус-Мартан: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szCs w:val="28"/>
              </w:rPr>
              <w:t>Урус-Мартановский</w:t>
            </w:r>
            <w:proofErr w:type="spellEnd"/>
            <w:r>
              <w:rPr>
                <w:szCs w:val="28"/>
              </w:rPr>
              <w:t xml:space="preserve"> ГУДЭП, РЭС, Филиал «</w:t>
            </w:r>
            <w:proofErr w:type="spellStart"/>
            <w:r>
              <w:rPr>
                <w:szCs w:val="28"/>
              </w:rPr>
              <w:t>Урус-Мартановский</w:t>
            </w:r>
            <w:proofErr w:type="spellEnd"/>
            <w:r>
              <w:rPr>
                <w:szCs w:val="28"/>
              </w:rPr>
              <w:t xml:space="preserve">» АО «Газпром-газораспределение </w:t>
            </w:r>
            <w:proofErr w:type="spellStart"/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розный</w:t>
            </w:r>
            <w:proofErr w:type="spellEnd"/>
            <w:r>
              <w:rPr>
                <w:szCs w:val="28"/>
              </w:rPr>
              <w:t>»,  Филиал «</w:t>
            </w:r>
            <w:proofErr w:type="spellStart"/>
            <w:r>
              <w:rPr>
                <w:szCs w:val="28"/>
              </w:rPr>
              <w:t>Урус-Мартановский</w:t>
            </w:r>
            <w:proofErr w:type="spellEnd"/>
            <w:r>
              <w:rPr>
                <w:szCs w:val="28"/>
              </w:rPr>
              <w:t xml:space="preserve">» МУП </w:t>
            </w:r>
            <w:proofErr w:type="spellStart"/>
            <w:r>
              <w:rPr>
                <w:szCs w:val="28"/>
              </w:rPr>
              <w:t>Чечводоканал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мэр г. Урус-Мартан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Заурбеков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8 928-642-00-54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Содержание и ремонт автомобильных дорог, проездов, газонов, тротуаров; 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санитарная рубка деревьев и кустарников; ремонт магистральных проводов; ремонт, очистка, промывка колодцев и коллектора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Алхан-Юртовское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Алхан-Юртовского</w:t>
            </w:r>
            <w:proofErr w:type="spellEnd"/>
            <w:r>
              <w:rPr>
                <w:szCs w:val="28"/>
              </w:rPr>
              <w:t xml:space="preserve"> сельского поселения, МБОУ СОШ № 1, 2, 3 и 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Талкаев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8 928-004-44-02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кладбище, центральной мечети, участковая больница)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177F" w:rsidTr="008E177F">
        <w:trPr>
          <w:trHeight w:val="10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Гойтинское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Гойтинского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Л.У. Юсупов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8 928-885-70-00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кладбище, центральной мечети)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b/>
                <w:szCs w:val="28"/>
              </w:rPr>
              <w:t>Гехинское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поселение: </w:t>
            </w: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Гехинского</w:t>
            </w:r>
            <w:proofErr w:type="spellEnd"/>
            <w:r>
              <w:rPr>
                <w:szCs w:val="28"/>
              </w:rPr>
              <w:t xml:space="preserve"> сельского поселения, мечеть, участковая больница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М.М. </w:t>
            </w:r>
            <w:proofErr w:type="spellStart"/>
            <w:r>
              <w:rPr>
                <w:szCs w:val="28"/>
              </w:rPr>
              <w:t>Шатаханов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8 928-269-55-39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центральной мечети, участковая больница)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Гехи-Чуйское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СОШ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.Г</w:t>
            </w:r>
            <w:proofErr w:type="gramEnd"/>
            <w:r>
              <w:rPr>
                <w:szCs w:val="28"/>
              </w:rPr>
              <w:t>ехи</w:t>
            </w:r>
            <w:proofErr w:type="spellEnd"/>
            <w:r>
              <w:rPr>
                <w:szCs w:val="28"/>
              </w:rPr>
              <w:t xml:space="preserve">-Чу, мечеть, врачебная амбулатория  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М-А</w:t>
            </w:r>
            <w:proofErr w:type="gramEnd"/>
            <w:r>
              <w:rPr>
                <w:szCs w:val="28"/>
              </w:rPr>
              <w:t>.Т. Джабраилова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8 928-898-60-31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кладбище, центральной мечети, участковая больница)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Шалажинское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Шалажинского</w:t>
            </w:r>
            <w:proofErr w:type="spellEnd"/>
            <w:r>
              <w:rPr>
                <w:b/>
                <w:szCs w:val="28"/>
              </w:rPr>
              <w:t xml:space="preserve">  </w:t>
            </w:r>
            <w:r>
              <w:rPr>
                <w:szCs w:val="28"/>
              </w:rPr>
              <w:t>сельского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1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С.Д. </w:t>
            </w:r>
            <w:proofErr w:type="spellStart"/>
            <w:r>
              <w:rPr>
                <w:szCs w:val="28"/>
              </w:rPr>
              <w:t>Магамадов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8 928-004-34-84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Уборка и благоустройство территории вокруг здания; расчистка снега и зимний период; скашивание травы, вырубка кустарника и озеленение территории; сбор бытовых отходов и мусора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Гойское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Гойского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Ш.Л-А. </w:t>
            </w:r>
            <w:proofErr w:type="spellStart"/>
            <w:r>
              <w:rPr>
                <w:szCs w:val="28"/>
              </w:rPr>
              <w:t>Дадаев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8 929-891-01-49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Уборка и благоустройство территории вокруг здания; расчистка снега и зимний период; скашивание травы, вырубка кустарника и озеленение территории; сбор бытовых отходов и мусора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8E177F" w:rsidTr="008E177F">
        <w:trPr>
          <w:trHeight w:val="17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Гой-</w:t>
            </w:r>
            <w:proofErr w:type="spellStart"/>
            <w:r>
              <w:rPr>
                <w:b/>
                <w:szCs w:val="28"/>
              </w:rPr>
              <w:t>Чуйское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gramStart"/>
            <w:r>
              <w:rPr>
                <w:szCs w:val="28"/>
              </w:rPr>
              <w:t>Гой-Чуйского</w:t>
            </w:r>
            <w:proofErr w:type="gramEnd"/>
            <w:r>
              <w:rPr>
                <w:szCs w:val="28"/>
              </w:rPr>
              <w:t xml:space="preserve"> сельского поселения,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>кладбища, врачебная амбулатория, 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А.О. </w:t>
            </w:r>
            <w:proofErr w:type="spellStart"/>
            <w:r>
              <w:rPr>
                <w:szCs w:val="28"/>
              </w:rPr>
              <w:t>Исраилов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8 938-018-13-41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кладбище, центральной мечети, амбулатории)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Алхазуровское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Алхазуровского</w:t>
            </w:r>
            <w:proofErr w:type="spellEnd"/>
            <w:r>
              <w:rPr>
                <w:szCs w:val="28"/>
              </w:rPr>
              <w:t xml:space="preserve"> сельского поселения,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 xml:space="preserve">МБОУ СОШ № 1, 2, врачебная </w:t>
            </w:r>
            <w:proofErr w:type="spellStart"/>
            <w:r>
              <w:rPr>
                <w:szCs w:val="28"/>
              </w:rPr>
              <w:t>амбулатори</w:t>
            </w:r>
            <w:proofErr w:type="spellEnd"/>
            <w:r>
              <w:rPr>
                <w:szCs w:val="28"/>
              </w:rPr>
              <w:t>, мечеть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А.Ш. </w:t>
            </w:r>
            <w:proofErr w:type="spellStart"/>
            <w:r>
              <w:rPr>
                <w:szCs w:val="28"/>
              </w:rPr>
              <w:t>Амхадов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8 928-898-92-34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общественно полезные работы по санитарной очистке общественных объектов (дороги, кладбища и т.д.)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E177F" w:rsidTr="008E177F">
        <w:trPr>
          <w:trHeight w:val="7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Мартан-Чуйское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2, МБДОУ «Детский сад», КФХ «Даймохк-90»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А.М. </w:t>
            </w:r>
            <w:proofErr w:type="spellStart"/>
            <w:r>
              <w:rPr>
                <w:szCs w:val="28"/>
              </w:rPr>
              <w:t>Атаев</w:t>
            </w:r>
            <w:proofErr w:type="spellEnd"/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тел. 8 962-929-78-78</w:t>
            </w:r>
          </w:p>
          <w:p w:rsidR="008E177F" w:rsidRDefault="008E177F">
            <w:pPr>
              <w:rPr>
                <w:rFonts w:cs="Times New Roman"/>
                <w:szCs w:val="28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уборка и благоустройство территории вокруг здания; расчистка снега в зимний период; скашивание травы, вырубка кустарника и озеленение территории; сбор бытовых отходов и мусора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E177F" w:rsidTr="008E177F">
        <w:trPr>
          <w:trHeight w:val="21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Рошни-Чуйское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proofErr w:type="spellStart"/>
            <w:r>
              <w:rPr>
                <w:szCs w:val="28"/>
              </w:rPr>
              <w:t>Рошни</w:t>
            </w:r>
            <w:proofErr w:type="spellEnd"/>
            <w:r>
              <w:rPr>
                <w:szCs w:val="28"/>
              </w:rPr>
              <w:t>-Чуйского сельского поселения, МБОУ СОШ № 1,2,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 xml:space="preserve">врачебная амбулатория, ОПС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ошни</w:t>
            </w:r>
            <w:proofErr w:type="spellEnd"/>
            <w:r>
              <w:rPr>
                <w:szCs w:val="28"/>
              </w:rPr>
              <w:t xml:space="preserve">-Чу, мечеть,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Х.М. Исаков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8 928-787-19-58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общественно полезные работы по санитарной очистке общественных объектов (дороги, кладбища и т.д.)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E177F" w:rsidTr="008E177F">
        <w:trPr>
          <w:trHeight w:val="1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Танги-</w:t>
            </w:r>
            <w:proofErr w:type="spellStart"/>
            <w:r>
              <w:rPr>
                <w:b/>
                <w:szCs w:val="28"/>
              </w:rPr>
              <w:t>Чуйское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szCs w:val="28"/>
              </w:rPr>
              <w:t xml:space="preserve">мечеть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анги</w:t>
            </w:r>
            <w:proofErr w:type="spellEnd"/>
            <w:r>
              <w:rPr>
                <w:szCs w:val="28"/>
              </w:rPr>
              <w:t>-Чу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Гарсиева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тел. 8 928-788-55-00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разнорабочий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E177F" w:rsidTr="008E177F">
        <w:trPr>
          <w:trHeight w:val="16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Старо-</w:t>
            </w:r>
            <w:proofErr w:type="spellStart"/>
            <w:r>
              <w:rPr>
                <w:b/>
                <w:szCs w:val="28"/>
              </w:rPr>
              <w:t>Атагинское</w:t>
            </w:r>
            <w:proofErr w:type="spellEnd"/>
            <w:r>
              <w:rPr>
                <w:b/>
                <w:szCs w:val="28"/>
              </w:rPr>
              <w:t xml:space="preserve"> сельское поселение:</w:t>
            </w:r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администрация Старо-</w:t>
            </w:r>
            <w:proofErr w:type="spellStart"/>
            <w:r>
              <w:rPr>
                <w:szCs w:val="28"/>
              </w:rPr>
              <w:t>Атагинского</w:t>
            </w:r>
            <w:proofErr w:type="spellEnd"/>
            <w:r>
              <w:rPr>
                <w:szCs w:val="28"/>
              </w:rPr>
              <w:t xml:space="preserve"> сельского поселения МБОУ СОШ № 1,2,3,4 и мечеть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глава поселения</w:t>
            </w:r>
          </w:p>
          <w:p w:rsidR="008E177F" w:rsidRDefault="008E17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А.Ш. </w:t>
            </w:r>
            <w:proofErr w:type="spellStart"/>
            <w:r>
              <w:rPr>
                <w:szCs w:val="28"/>
              </w:rPr>
              <w:t>Пацагов</w:t>
            </w:r>
            <w:proofErr w:type="spellEnd"/>
          </w:p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 тел. 8 964-062-84-28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Привлечение в других общественных планируемых работах, где потребуется не квалифицированный и маломеханизированный рабочий труд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7F" w:rsidRDefault="008E177F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</w:tbl>
    <w:p w:rsidR="008E177F" w:rsidRDefault="008E177F" w:rsidP="008E177F">
      <w:pPr>
        <w:rPr>
          <w:szCs w:val="28"/>
        </w:rPr>
      </w:pPr>
    </w:p>
    <w:p w:rsidR="008E177F" w:rsidRPr="009F4501" w:rsidRDefault="008E177F"/>
    <w:sectPr w:rsidR="008E177F" w:rsidRPr="009F4501" w:rsidSect="008F564C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80"/>
    <w:rsid w:val="0020461D"/>
    <w:rsid w:val="002204CF"/>
    <w:rsid w:val="0036700E"/>
    <w:rsid w:val="00375576"/>
    <w:rsid w:val="003A02F8"/>
    <w:rsid w:val="00574AEF"/>
    <w:rsid w:val="006E7F1A"/>
    <w:rsid w:val="007A1E6E"/>
    <w:rsid w:val="00866280"/>
    <w:rsid w:val="008E177F"/>
    <w:rsid w:val="009A5750"/>
    <w:rsid w:val="009F4501"/>
    <w:rsid w:val="009F6E15"/>
    <w:rsid w:val="00BB693E"/>
    <w:rsid w:val="00C02739"/>
    <w:rsid w:val="00C57DF1"/>
    <w:rsid w:val="00C862FE"/>
    <w:rsid w:val="00CA597D"/>
    <w:rsid w:val="00D70BC3"/>
    <w:rsid w:val="00F4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501"/>
    <w:rPr>
      <w:rFonts w:eastAsia="Times New Roman" w:cs="Times New Roman"/>
      <w:sz w:val="24"/>
      <w:lang w:eastAsia="ru-RU"/>
    </w:rPr>
  </w:style>
  <w:style w:type="character" w:customStyle="1" w:styleId="3">
    <w:name w:val="Основной текст (3)_"/>
    <w:basedOn w:val="a0"/>
    <w:link w:val="30"/>
    <w:rsid w:val="006E7F1A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F1A"/>
    <w:pPr>
      <w:widowControl w:val="0"/>
      <w:shd w:val="clear" w:color="auto" w:fill="FFFFFF"/>
      <w:spacing w:line="278" w:lineRule="exact"/>
      <w:jc w:val="center"/>
    </w:pPr>
    <w:rPr>
      <w:rFonts w:eastAsia="Times New Roman" w:cs="Times New Roman"/>
      <w:b/>
      <w:bCs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E7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mAli\Desktop\&#1040;&#1076;&#1072;&#1087;&#1090;&#1072;&#1094;&#1080;&#1103;%20&#1086;&#1089;&#1091;&#1078;&#1076;&#1077;&#1085;&#1085;&#1099;&#1093;\&#1048;&#1089;&#1087;&#1088;.%20&#1086;&#1073;&#1103;&#1079;.%20&#1088;&#1072;&#1073;&#1086;&#1090;&#1099;%201%20&#1087;&#1086;&#1083;&#1091;&#1075;&#1086;&#1076;&#1080;&#1077;%202020%20&#1075;&#1086;&#1076;&#1072;\&#1073;&#1083;&#1072;&#1085;&#1082;%20&#1087;&#1086;&#1089;&#1090;%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 19</Template>
  <TotalTime>21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LomAli</dc:creator>
  <cp:lastModifiedBy>admin</cp:lastModifiedBy>
  <cp:revision>24</cp:revision>
  <cp:lastPrinted>2021-07-01T07:54:00Z</cp:lastPrinted>
  <dcterms:created xsi:type="dcterms:W3CDTF">2019-12-26T11:08:00Z</dcterms:created>
  <dcterms:modified xsi:type="dcterms:W3CDTF">2024-01-09T13:15:00Z</dcterms:modified>
</cp:coreProperties>
</file>